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BD" w:rsidRDefault="003A221B" w:rsidP="002767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Extensión</w:t>
      </w:r>
      <w:r w:rsidR="002767F3"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  <w:b/>
        </w:rPr>
        <w:t xml:space="preserve">Ampliación: </w:t>
      </w:r>
    </w:p>
    <w:tbl>
      <w:tblPr>
        <w:tblW w:w="1377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55"/>
        <w:gridCol w:w="3822"/>
      </w:tblGrid>
      <w:tr w:rsidR="003A221B" w:rsidTr="00C51833">
        <w:trPr>
          <w:trHeight w:val="445"/>
        </w:trPr>
        <w:tc>
          <w:tcPr>
            <w:tcW w:w="9955" w:type="dxa"/>
          </w:tcPr>
          <w:p w:rsidR="003A221B" w:rsidRDefault="004B25B4" w:rsidP="004B25B4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Nombres y Apellidos del</w:t>
            </w:r>
            <w:r w:rsidR="003A221B">
              <w:rPr>
                <w:rFonts w:ascii="Times New Roman" w:hAnsi="Times New Roman" w:cs="Times New Roman"/>
              </w:rPr>
              <w:t xml:space="preserve"> Estudiante:</w:t>
            </w:r>
            <w:r w:rsidR="001157B0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D2E63">
              <w:rPr>
                <w:rFonts w:ascii="Times New Roman" w:hAnsi="Times New Roman" w:cs="Times New Roman"/>
              </w:rPr>
              <w:instrText xml:space="preserve"> FORMTEXT </w:instrText>
            </w:r>
            <w:r w:rsidR="001157B0">
              <w:rPr>
                <w:rFonts w:ascii="Times New Roman" w:hAnsi="Times New Roman" w:cs="Times New Roman"/>
              </w:rPr>
            </w:r>
            <w:r w:rsidR="001157B0">
              <w:rPr>
                <w:rFonts w:ascii="Times New Roman" w:hAnsi="Times New Roman" w:cs="Times New Roman"/>
              </w:rPr>
              <w:fldChar w:fldCharType="separate"/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1157B0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822" w:type="dxa"/>
          </w:tcPr>
          <w:p w:rsidR="003A221B" w:rsidRDefault="003A221B" w:rsidP="003A221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C.I.:</w:t>
            </w:r>
            <w:r w:rsidR="001157B0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2E63">
              <w:rPr>
                <w:rFonts w:ascii="Times New Roman" w:hAnsi="Times New Roman" w:cs="Times New Roman"/>
              </w:rPr>
              <w:instrText xml:space="preserve"> FORMTEXT </w:instrText>
            </w:r>
            <w:r w:rsidR="001157B0">
              <w:rPr>
                <w:rFonts w:ascii="Times New Roman" w:hAnsi="Times New Roman" w:cs="Times New Roman"/>
              </w:rPr>
            </w:r>
            <w:r w:rsidR="001157B0">
              <w:rPr>
                <w:rFonts w:ascii="Times New Roman" w:hAnsi="Times New Roman" w:cs="Times New Roman"/>
              </w:rPr>
              <w:fldChar w:fldCharType="separate"/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1157B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A221B" w:rsidTr="00C51833">
        <w:trPr>
          <w:trHeight w:val="422"/>
        </w:trPr>
        <w:tc>
          <w:tcPr>
            <w:tcW w:w="9955" w:type="dxa"/>
          </w:tcPr>
          <w:p w:rsidR="003A221B" w:rsidRDefault="003A221B" w:rsidP="003A221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Nombres y Apellidos del Tutor</w:t>
            </w:r>
            <w:r w:rsidR="00BA5138">
              <w:rPr>
                <w:rFonts w:ascii="Times New Roman" w:hAnsi="Times New Roman" w:cs="Times New Roman"/>
              </w:rPr>
              <w:t xml:space="preserve"> (a) </w:t>
            </w:r>
            <w:r>
              <w:rPr>
                <w:rFonts w:ascii="Times New Roman" w:hAnsi="Times New Roman" w:cs="Times New Roman"/>
              </w:rPr>
              <w:t>:</w:t>
            </w:r>
            <w:r w:rsidR="001157B0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2E63">
              <w:rPr>
                <w:rFonts w:ascii="Times New Roman" w:hAnsi="Times New Roman" w:cs="Times New Roman"/>
              </w:rPr>
              <w:instrText xml:space="preserve"> FORMTEXT </w:instrText>
            </w:r>
            <w:r w:rsidR="001157B0">
              <w:rPr>
                <w:rFonts w:ascii="Times New Roman" w:hAnsi="Times New Roman" w:cs="Times New Roman"/>
              </w:rPr>
            </w:r>
            <w:r w:rsidR="001157B0">
              <w:rPr>
                <w:rFonts w:ascii="Times New Roman" w:hAnsi="Times New Roman" w:cs="Times New Roman"/>
              </w:rPr>
              <w:fldChar w:fldCharType="separate"/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1157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22" w:type="dxa"/>
          </w:tcPr>
          <w:p w:rsidR="003A221B" w:rsidRDefault="003A221B" w:rsidP="003A221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C.I.:</w:t>
            </w:r>
            <w:r w:rsidR="001157B0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2E63">
              <w:rPr>
                <w:rFonts w:ascii="Times New Roman" w:hAnsi="Times New Roman" w:cs="Times New Roman"/>
              </w:rPr>
              <w:instrText xml:space="preserve"> FORMTEXT </w:instrText>
            </w:r>
            <w:r w:rsidR="001157B0">
              <w:rPr>
                <w:rFonts w:ascii="Times New Roman" w:hAnsi="Times New Roman" w:cs="Times New Roman"/>
              </w:rPr>
            </w:r>
            <w:r w:rsidR="001157B0">
              <w:rPr>
                <w:rFonts w:ascii="Times New Roman" w:hAnsi="Times New Roman" w:cs="Times New Roman"/>
              </w:rPr>
              <w:fldChar w:fldCharType="separate"/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1157B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A221B" w:rsidTr="00C51833">
        <w:trPr>
          <w:trHeight w:val="416"/>
        </w:trPr>
        <w:tc>
          <w:tcPr>
            <w:tcW w:w="9955" w:type="dxa"/>
          </w:tcPr>
          <w:p w:rsidR="003A221B" w:rsidRDefault="003A221B" w:rsidP="003A221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Escalafón del Tutor:</w:t>
            </w:r>
            <w:r w:rsidR="001157B0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2E63">
              <w:rPr>
                <w:rFonts w:ascii="Times New Roman" w:hAnsi="Times New Roman" w:cs="Times New Roman"/>
              </w:rPr>
              <w:instrText xml:space="preserve"> FORMTEXT </w:instrText>
            </w:r>
            <w:r w:rsidR="001157B0">
              <w:rPr>
                <w:rFonts w:ascii="Times New Roman" w:hAnsi="Times New Roman" w:cs="Times New Roman"/>
              </w:rPr>
            </w:r>
            <w:r w:rsidR="001157B0">
              <w:rPr>
                <w:rFonts w:ascii="Times New Roman" w:hAnsi="Times New Roman" w:cs="Times New Roman"/>
              </w:rPr>
              <w:fldChar w:fldCharType="separate"/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1157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22" w:type="dxa"/>
          </w:tcPr>
          <w:p w:rsidR="003A221B" w:rsidRDefault="003A221B" w:rsidP="003A221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21B" w:rsidTr="00C51833">
        <w:trPr>
          <w:trHeight w:val="955"/>
        </w:trPr>
        <w:tc>
          <w:tcPr>
            <w:tcW w:w="13777" w:type="dxa"/>
            <w:gridSpan w:val="2"/>
          </w:tcPr>
          <w:p w:rsidR="003A221B" w:rsidRDefault="003A221B" w:rsidP="003A221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Titulo del Trabajo de Grado</w:t>
            </w:r>
            <w:r w:rsidR="004B25B4">
              <w:rPr>
                <w:rFonts w:ascii="Times New Roman" w:hAnsi="Times New Roman" w:cs="Times New Roman"/>
              </w:rPr>
              <w:t>:</w:t>
            </w:r>
            <w:r w:rsidR="001157B0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2E63">
              <w:rPr>
                <w:rFonts w:ascii="Times New Roman" w:hAnsi="Times New Roman" w:cs="Times New Roman"/>
              </w:rPr>
              <w:instrText xml:space="preserve"> FORMTEXT </w:instrText>
            </w:r>
            <w:r w:rsidR="001157B0">
              <w:rPr>
                <w:rFonts w:ascii="Times New Roman" w:hAnsi="Times New Roman" w:cs="Times New Roman"/>
              </w:rPr>
            </w:r>
            <w:r w:rsidR="001157B0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r w:rsidR="007D2E63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="001157B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Style w:val="Tablaconcuadrcula"/>
        <w:tblW w:w="13779" w:type="dxa"/>
        <w:tblInd w:w="108" w:type="dxa"/>
        <w:tblLayout w:type="fixed"/>
        <w:tblLook w:val="04A0"/>
      </w:tblPr>
      <w:tblGrid>
        <w:gridCol w:w="993"/>
        <w:gridCol w:w="1701"/>
        <w:gridCol w:w="5386"/>
        <w:gridCol w:w="1559"/>
        <w:gridCol w:w="1560"/>
        <w:gridCol w:w="2580"/>
      </w:tblGrid>
      <w:tr w:rsidR="0046597C" w:rsidTr="00C51833">
        <w:trPr>
          <w:trHeight w:val="392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Sem</w:t>
            </w:r>
          </w:p>
        </w:tc>
        <w:tc>
          <w:tcPr>
            <w:tcW w:w="1701" w:type="dxa"/>
            <w:vAlign w:val="center"/>
          </w:tcPr>
          <w:p w:rsidR="0046597C" w:rsidRDefault="0046597C" w:rsidP="00CA117E">
            <w:pPr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Fecha</w:t>
            </w:r>
            <w:r>
              <w:rPr>
                <w:rFonts w:ascii="Times New Roman" w:hAnsi="Times New Roman" w:cs="Times New Roman"/>
                <w:b/>
              </w:rPr>
              <w:t xml:space="preserve"> /  Hora</w:t>
            </w:r>
          </w:p>
          <w:p w:rsidR="0046597C" w:rsidRPr="009B6256" w:rsidRDefault="0046597C" w:rsidP="00CA11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vAlign w:val="center"/>
          </w:tcPr>
          <w:p w:rsidR="0046597C" w:rsidRPr="009B6256" w:rsidRDefault="0046597C" w:rsidP="00CA1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Puntos Tratados</w:t>
            </w:r>
          </w:p>
        </w:tc>
        <w:tc>
          <w:tcPr>
            <w:tcW w:w="1559" w:type="dxa"/>
            <w:vAlign w:val="center"/>
          </w:tcPr>
          <w:p w:rsidR="0046597C" w:rsidRPr="009B6256" w:rsidRDefault="0046597C" w:rsidP="00CA11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del Estudiante</w:t>
            </w:r>
          </w:p>
        </w:tc>
        <w:tc>
          <w:tcPr>
            <w:tcW w:w="1560" w:type="dxa"/>
            <w:vAlign w:val="center"/>
          </w:tcPr>
          <w:p w:rsidR="0046597C" w:rsidRPr="009B6256" w:rsidRDefault="0046597C" w:rsidP="00CA1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Firma del Tutor</w:t>
            </w:r>
          </w:p>
        </w:tc>
        <w:tc>
          <w:tcPr>
            <w:tcW w:w="2580" w:type="dxa"/>
            <w:vAlign w:val="center"/>
          </w:tcPr>
          <w:p w:rsidR="0046597C" w:rsidRPr="009B6256" w:rsidRDefault="0046597C" w:rsidP="00CA1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 xml:space="preserve">Firma del </w:t>
            </w:r>
            <w:r>
              <w:rPr>
                <w:rFonts w:ascii="Times New Roman" w:hAnsi="Times New Roman" w:cs="Times New Roman"/>
                <w:b/>
              </w:rPr>
              <w:t>Dpto. Investigación y Postgrado</w:t>
            </w:r>
            <w:r w:rsidRPr="009B625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6597C" w:rsidTr="00C51833">
        <w:trPr>
          <w:trHeight w:val="702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1157B0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6597C">
              <w:rPr>
                <w:rFonts w:ascii="Times New Roman" w:hAnsi="Times New Roman" w:cs="Times New Roman"/>
                <w:noProof/>
              </w:rPr>
              <w:t> </w:t>
            </w:r>
            <w:r w:rsidR="0046597C">
              <w:rPr>
                <w:rFonts w:ascii="Times New Roman" w:hAnsi="Times New Roman" w:cs="Times New Roman"/>
                <w:noProof/>
              </w:rPr>
              <w:t> </w:t>
            </w:r>
            <w:r w:rsidR="0046597C">
              <w:rPr>
                <w:rFonts w:ascii="Times New Roman" w:hAnsi="Times New Roman" w:cs="Times New Roman"/>
                <w:noProof/>
              </w:rPr>
              <w:t> </w:t>
            </w:r>
            <w:r w:rsidR="0046597C">
              <w:rPr>
                <w:rFonts w:ascii="Times New Roman" w:hAnsi="Times New Roman" w:cs="Times New Roman"/>
                <w:noProof/>
              </w:rPr>
              <w:t> </w:t>
            </w:r>
            <w:r w:rsidR="0046597C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677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Pr="001409DA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1157B0" w:rsidP="00CA117E"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672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46597C" w:rsidRDefault="0046597C" w:rsidP="00CA117E">
            <w:pPr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Default="0046597C" w:rsidP="00CA117E">
            <w:r>
              <w:rPr>
                <w:rFonts w:ascii="Times New Roman" w:hAnsi="Times New Roman" w:cs="Times New Roman"/>
              </w:rPr>
              <w:t>H: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1157B0" w:rsidP="00CA117E"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680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Pr="001409DA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1157B0" w:rsidP="00CA117E"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655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46597C" w:rsidRDefault="0046597C" w:rsidP="00CA117E">
            <w:pPr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Default="0046597C" w:rsidP="00CA117E">
            <w:r w:rsidRPr="001409DA">
              <w:rPr>
                <w:rFonts w:ascii="Times New Roman" w:hAnsi="Times New Roman" w:cs="Times New Roman"/>
              </w:rPr>
              <w:t>H: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1157B0" w:rsidP="00CA117E"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683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25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Pr="001409DA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>H: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1157B0" w:rsidP="00CA117E"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683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46597C" w:rsidRDefault="0046597C" w:rsidP="00CA117E">
            <w:pPr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>___/___/___</w:t>
            </w:r>
          </w:p>
          <w:p w:rsidR="0046597C" w:rsidRDefault="0046597C" w:rsidP="00CA117E">
            <w:r w:rsidRPr="001409DA">
              <w:rPr>
                <w:rFonts w:ascii="Times New Roman" w:hAnsi="Times New Roman" w:cs="Times New Roman"/>
              </w:rPr>
              <w:t xml:space="preserve">H 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1157B0" w:rsidP="00CA117E"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97C" w:rsidTr="00C51833">
        <w:trPr>
          <w:trHeight w:val="587"/>
        </w:trPr>
        <w:tc>
          <w:tcPr>
            <w:tcW w:w="993" w:type="dxa"/>
            <w:vAlign w:val="center"/>
          </w:tcPr>
          <w:p w:rsidR="0046597C" w:rsidRPr="009B6256" w:rsidRDefault="0046597C" w:rsidP="00CA1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 xml:space="preserve">___/___/___ </w:t>
            </w:r>
          </w:p>
          <w:p w:rsidR="0046597C" w:rsidRPr="001409DA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09DA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1157B0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392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953928">
              <w:rPr>
                <w:rFonts w:ascii="Times New Roman" w:hAnsi="Times New Roman" w:cs="Times New Roman"/>
              </w:rPr>
              <w:instrText xml:space="preserve"> FORMTEXT </w:instrText>
            </w:r>
            <w:r w:rsidRPr="00953928">
              <w:rPr>
                <w:rFonts w:ascii="Times New Roman" w:hAnsi="Times New Roman" w:cs="Times New Roman"/>
              </w:rPr>
            </w:r>
            <w:r w:rsidRPr="00953928">
              <w:rPr>
                <w:rFonts w:ascii="Times New Roman" w:hAnsi="Times New Roman" w:cs="Times New Roman"/>
              </w:rPr>
              <w:fldChar w:fldCharType="separate"/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="0046597C" w:rsidRPr="00953928">
              <w:rPr>
                <w:rFonts w:ascii="Times New Roman" w:hAnsi="Times New Roman" w:cs="Times New Roman"/>
                <w:noProof/>
              </w:rPr>
              <w:t> </w:t>
            </w:r>
            <w:r w:rsidRPr="0095392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46597C" w:rsidRDefault="0046597C" w:rsidP="00CA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7366" w:rsidRPr="0046597C" w:rsidRDefault="00717366" w:rsidP="0046597C">
      <w:pPr>
        <w:tabs>
          <w:tab w:val="left" w:pos="4203"/>
        </w:tabs>
      </w:pPr>
    </w:p>
    <w:sectPr w:rsidR="00717366" w:rsidRPr="0046597C" w:rsidSect="00C51833">
      <w:headerReference w:type="default" r:id="rId6"/>
      <w:pgSz w:w="16838" w:h="11906" w:orient="landscape"/>
      <w:pgMar w:top="1701" w:right="1245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92" w:rsidRDefault="001F7492" w:rsidP="005972A4">
      <w:pPr>
        <w:spacing w:after="0" w:line="240" w:lineRule="auto"/>
      </w:pPr>
      <w:r>
        <w:separator/>
      </w:r>
    </w:p>
  </w:endnote>
  <w:endnote w:type="continuationSeparator" w:id="1">
    <w:p w:rsidR="001F7492" w:rsidRDefault="001F7492" w:rsidP="0059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92" w:rsidRDefault="001F7492" w:rsidP="005972A4">
      <w:pPr>
        <w:spacing w:after="0" w:line="240" w:lineRule="auto"/>
      </w:pPr>
      <w:r>
        <w:separator/>
      </w:r>
    </w:p>
  </w:footnote>
  <w:footnote w:type="continuationSeparator" w:id="1">
    <w:p w:rsidR="001F7492" w:rsidRDefault="001F7492" w:rsidP="0059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3608" w:type="dxa"/>
      <w:tblInd w:w="137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1276"/>
      <w:gridCol w:w="8930"/>
      <w:gridCol w:w="1641"/>
      <w:gridCol w:w="1761"/>
    </w:tblGrid>
    <w:tr w:rsidR="00AA4FC8" w:rsidRPr="004B25B4" w:rsidTr="004B25B4">
      <w:trPr>
        <w:trHeight w:val="447"/>
      </w:trPr>
      <w:tc>
        <w:tcPr>
          <w:tcW w:w="1276" w:type="dxa"/>
          <w:vMerge w:val="restart"/>
        </w:tcPr>
        <w:p w:rsidR="00AA4FC8" w:rsidRPr="004B25B4" w:rsidRDefault="00AA4FC8" w:rsidP="004B25B4">
          <w:pPr>
            <w:ind w:left="-57" w:right="-57"/>
            <w:jc w:val="center"/>
            <w:rPr>
              <w:b/>
              <w:sz w:val="16"/>
              <w:szCs w:val="16"/>
            </w:rPr>
          </w:pPr>
          <w:r w:rsidRPr="004B25B4">
            <w:rPr>
              <w:b/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613019" cy="546565"/>
                <wp:effectExtent l="0" t="0" r="0" b="635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533" cy="5595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Align w:val="center"/>
        </w:tcPr>
        <w:p w:rsidR="00AA4FC8" w:rsidRPr="004B25B4" w:rsidRDefault="001345F7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4B25B4">
            <w:rPr>
              <w:rFonts w:ascii="Arial" w:hAnsi="Arial" w:cs="Arial"/>
              <w:sz w:val="16"/>
              <w:szCs w:val="16"/>
            </w:rPr>
            <w:t>INSTITUTO UNIVERSITARIO DE TECNOLOGÍA ANTONIO JOSÉ DE SUCRE</w:t>
          </w:r>
        </w:p>
      </w:tc>
      <w:tc>
        <w:tcPr>
          <w:tcW w:w="1641" w:type="dxa"/>
          <w:vAlign w:val="center"/>
        </w:tcPr>
        <w:p w:rsidR="00AA4FC8" w:rsidRPr="004B25B4" w:rsidRDefault="00AA4FC8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4B25B4">
            <w:rPr>
              <w:rFonts w:ascii="Arial" w:hAnsi="Arial" w:cs="Arial"/>
              <w:sz w:val="16"/>
              <w:szCs w:val="16"/>
            </w:rPr>
            <w:t>FOR-INV-005</w:t>
          </w:r>
        </w:p>
        <w:p w:rsidR="00AA4FC8" w:rsidRPr="004B25B4" w:rsidRDefault="00AA4FC8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61" w:type="dxa"/>
          <w:vAlign w:val="center"/>
        </w:tcPr>
        <w:p w:rsidR="00AA4FC8" w:rsidRPr="004B25B4" w:rsidRDefault="00AA4FC8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4B25B4">
            <w:rPr>
              <w:rFonts w:ascii="Arial" w:hAnsi="Arial" w:cs="Arial"/>
              <w:sz w:val="16"/>
              <w:szCs w:val="16"/>
            </w:rPr>
            <w:t>VERSIÓN: 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-1873449184"/>
            <w:docPartObj>
              <w:docPartGallery w:val="Page Numbers (Top of Page)"/>
              <w:docPartUnique/>
            </w:docPartObj>
          </w:sdtPr>
          <w:sdtContent>
            <w:p w:rsidR="00AA4FC8" w:rsidRPr="004B25B4" w:rsidRDefault="00AA4FC8" w:rsidP="006D2D25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4B25B4">
                <w:rPr>
                  <w:rFonts w:ascii="Arial" w:hAnsi="Arial" w:cs="Arial"/>
                  <w:sz w:val="16"/>
                  <w:szCs w:val="16"/>
                </w:rPr>
                <w:t xml:space="preserve">      Página </w:t>
              </w:r>
              <w:r w:rsidR="001157B0" w:rsidRPr="004B25B4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4B25B4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1157B0" w:rsidRPr="004B25B4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6F3EF4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1157B0" w:rsidRPr="004B25B4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4B25B4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1157B0" w:rsidRPr="004B25B4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4B25B4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1157B0" w:rsidRPr="004B25B4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6F3EF4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1157B0" w:rsidRPr="004B25B4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AA4FC8" w:rsidRPr="004B25B4" w:rsidTr="004B25B4">
      <w:trPr>
        <w:trHeight w:val="393"/>
      </w:trPr>
      <w:tc>
        <w:tcPr>
          <w:tcW w:w="1276" w:type="dxa"/>
          <w:vMerge/>
        </w:tcPr>
        <w:p w:rsidR="00AA4FC8" w:rsidRPr="004B25B4" w:rsidRDefault="00AA4FC8" w:rsidP="006D2D25">
          <w:pPr>
            <w:ind w:left="-57" w:right="-57"/>
            <w:rPr>
              <w:sz w:val="16"/>
              <w:szCs w:val="16"/>
            </w:rPr>
          </w:pPr>
        </w:p>
      </w:tc>
      <w:tc>
        <w:tcPr>
          <w:tcW w:w="8930" w:type="dxa"/>
          <w:vAlign w:val="center"/>
        </w:tcPr>
        <w:p w:rsidR="00AA4FC8" w:rsidRPr="004B25B4" w:rsidRDefault="00AA4FC8" w:rsidP="00AA4FC8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B25B4">
            <w:rPr>
              <w:rFonts w:ascii="Arial" w:hAnsi="Arial" w:cs="Arial"/>
              <w:b/>
              <w:sz w:val="16"/>
              <w:szCs w:val="16"/>
            </w:rPr>
            <w:t xml:space="preserve">CONTROL DE TUTORÍAS DE TRABAJO  DE GRADO </w:t>
          </w:r>
        </w:p>
        <w:p w:rsidR="00AA4FC8" w:rsidRPr="004B25B4" w:rsidRDefault="00AA4FC8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02" w:type="dxa"/>
          <w:gridSpan w:val="2"/>
          <w:vAlign w:val="center"/>
        </w:tcPr>
        <w:p w:rsidR="00AA4FC8" w:rsidRPr="004B25B4" w:rsidRDefault="00AA4FC8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4B25B4">
            <w:rPr>
              <w:rFonts w:ascii="Arial" w:hAnsi="Arial" w:cs="Arial"/>
              <w:sz w:val="16"/>
              <w:szCs w:val="16"/>
            </w:rPr>
            <w:t>MPSO: DOCENCIA</w:t>
          </w:r>
        </w:p>
      </w:tc>
    </w:tr>
  </w:tbl>
  <w:p w:rsidR="005972A4" w:rsidRDefault="001157B0">
    <w:pPr>
      <w:pStyle w:val="Encabezado"/>
    </w:pPr>
    <w:r>
      <w:rPr>
        <w:noProof/>
        <w:lang w:val="es-ES" w:eastAsia="es-ES"/>
      </w:rPr>
      <w:pict>
        <v:group id="Group 5" o:spid="_x0000_s10241" style="position:absolute;margin-left:5.25pt;margin-top:1.7pt;width:681.9pt;height:3.6pt;z-index:251658240;mso-position-horizontal-relative:margin;mso-position-vertical-relative:text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43" type="#_x0000_t32" style="position:absolute;left:1005;top:1552;width:103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+KEMQAAADaAAAADwAAAGRycy9kb3ducmV2LnhtbESPQWvCQBSE74X+h+UVvBTdVGmR6CZI&#10;oVU8FNd68PjIviYh2bchuzXx37tCocdhZr5h1vloW3Gh3teOFbzMEhDEhTM1lwpO3x/TJQgfkA22&#10;jknBlTzk2ePDGlPjBtZ0OYZSRAj7FBVUIXSplL6oyKKfuY44ej+utxii7Etpehwi3LZyniRv0mLN&#10;caHCjt4rKprjr1XQeNLn/XLH241uDkOjn/Xn65dSk6dxswIRaAz/4b/2zihYwP1Kv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4oQxAAAANoAAAAPAAAAAAAAAAAA&#10;AAAAAKECAABkcnMvZG93bnJldi54bWxQSwUGAAAAAAQABAD5AAAAkgMAAAAA&#10;" strokecolor="#002060" strokeweight="2.5pt"/>
          <v:shape id="AutoShape 7" o:spid="_x0000_s10242" type="#_x0000_t32" style="position:absolute;left:987;top:1611;width:103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GzucIAAADaAAAADwAAAGRycy9kb3ducmV2LnhtbESPT4vCMBTE7wt+h/AEb2uqiCzVVKog&#10;KAsL/rl4ezTPprV5KU3U7rffCMIeh5n5DbNc9bYRD+p85VjBZJyAIC6crrhUcD5tP79A+ICssXFM&#10;Cn7JwyobfCwx1e7JB3ocQykihH2KCkwIbSqlLwxZ9GPXEkfv6jqLIcqulLrDZ4TbRk6TZC4tVhwX&#10;DLa0MVTcjner4Lvmyb3lW/2Tr9d5tUv2J2suSo2Gfb4AEagP/+F3e6cVzOB1Jd4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GzucIAAADaAAAADwAAAAAAAAAAAAAA&#10;AAChAgAAZHJzL2Rvd25yZXYueG1sUEsFBgAAAAAEAAQA+QAAAJADAAAAAA==&#10;" strokecolor="#ac5208" strokeweight="2.5pt"/>
          <w10:wrap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0"/>
      <o:rules v:ext="edit">
        <o:r id="V:Rule3" type="connector" idref="#AutoShape 6"/>
        <o:r id="V:Rule4" type="connector" idref="#AutoShape 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A5138"/>
    <w:rsid w:val="0002437D"/>
    <w:rsid w:val="00051921"/>
    <w:rsid w:val="00093CD3"/>
    <w:rsid w:val="000B4217"/>
    <w:rsid w:val="001157B0"/>
    <w:rsid w:val="001345F7"/>
    <w:rsid w:val="001F7492"/>
    <w:rsid w:val="001F7FC3"/>
    <w:rsid w:val="002767F3"/>
    <w:rsid w:val="003A221B"/>
    <w:rsid w:val="00411CDF"/>
    <w:rsid w:val="00423930"/>
    <w:rsid w:val="00430EDB"/>
    <w:rsid w:val="004639D6"/>
    <w:rsid w:val="0046597C"/>
    <w:rsid w:val="004B25B4"/>
    <w:rsid w:val="004E5A37"/>
    <w:rsid w:val="004E6B55"/>
    <w:rsid w:val="00513A4E"/>
    <w:rsid w:val="0059290C"/>
    <w:rsid w:val="00595ED2"/>
    <w:rsid w:val="005972A4"/>
    <w:rsid w:val="005C2702"/>
    <w:rsid w:val="006F3EF4"/>
    <w:rsid w:val="00717366"/>
    <w:rsid w:val="00745A4E"/>
    <w:rsid w:val="00776810"/>
    <w:rsid w:val="007D2E63"/>
    <w:rsid w:val="00833660"/>
    <w:rsid w:val="00AA4FC8"/>
    <w:rsid w:val="00B33869"/>
    <w:rsid w:val="00BA5138"/>
    <w:rsid w:val="00C13D07"/>
    <w:rsid w:val="00C51833"/>
    <w:rsid w:val="00CE41C9"/>
    <w:rsid w:val="00D47118"/>
    <w:rsid w:val="00D513E5"/>
    <w:rsid w:val="00DD65BD"/>
    <w:rsid w:val="00E03638"/>
    <w:rsid w:val="00EB793D"/>
    <w:rsid w:val="00ED623C"/>
    <w:rsid w:val="00F5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A4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2A4"/>
  </w:style>
  <w:style w:type="paragraph" w:styleId="Piedepgina">
    <w:name w:val="footer"/>
    <w:basedOn w:val="Normal"/>
    <w:link w:val="PiedepginaCar"/>
    <w:uiPriority w:val="99"/>
    <w:unhideWhenUsed/>
    <w:rsid w:val="00597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2A4"/>
  </w:style>
  <w:style w:type="table" w:styleId="Tablaconcuadrcula">
    <w:name w:val="Table Grid"/>
    <w:basedOn w:val="Tablanormal"/>
    <w:uiPriority w:val="59"/>
    <w:rsid w:val="00597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FC8"/>
    <w:rPr>
      <w:rFonts w:ascii="Tahoma" w:hAnsi="Tahoma" w:cs="Tahoma"/>
      <w:sz w:val="16"/>
      <w:szCs w:val="16"/>
      <w:lang w:val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S%20aQUI%20%20PSM\FORM%20TG\PSM%20Control%20de%20Tutorias%20FOR%20INV%2000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PSM Control de Tutorias FOR INV 005.dotx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YURYSKY.ZOZZARO</cp:lastModifiedBy>
  <cp:revision>2</cp:revision>
  <cp:lastPrinted>2013-04-26T17:32:00Z</cp:lastPrinted>
  <dcterms:created xsi:type="dcterms:W3CDTF">2013-08-07T14:05:00Z</dcterms:created>
  <dcterms:modified xsi:type="dcterms:W3CDTF">2013-08-07T14:05:00Z</dcterms:modified>
</cp:coreProperties>
</file>